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7" w:rsidRPr="00E333D7" w:rsidRDefault="006C0687" w:rsidP="00D96528">
      <w:pPr>
        <w:spacing w:before="100" w:beforeAutospacing="1" w:after="100" w:afterAutospacing="1" w:line="240" w:lineRule="auto"/>
        <w:jc w:val="left"/>
        <w:rPr>
          <w:lang w:eastAsia="it-IT"/>
        </w:rPr>
      </w:pPr>
      <w:r w:rsidRPr="00E333D7">
        <w:rPr>
          <w:b/>
          <w:bCs/>
          <w:lang w:eastAsia="it-IT"/>
        </w:rPr>
        <w:t xml:space="preserve">POLITICHE PUBBLICHE </w:t>
      </w:r>
      <w:r w:rsidRPr="00E333D7">
        <w:rPr>
          <w:lang w:eastAsia="it-IT"/>
        </w:rPr>
        <w:t>                                                Prova ottobre 20</w:t>
      </w:r>
      <w:r>
        <w:rPr>
          <w:lang w:eastAsia="it-IT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193"/>
      </w:tblGrid>
      <w:tr w:rsidR="006C0687" w:rsidRPr="00E333D7" w:rsidTr="009A0C84">
        <w:tc>
          <w:tcPr>
            <w:tcW w:w="3227" w:type="dxa"/>
          </w:tcPr>
          <w:p w:rsidR="006C0687" w:rsidRPr="00E333D7" w:rsidRDefault="006C0687" w:rsidP="009A0C84">
            <w:pPr>
              <w:spacing w:before="100" w:beforeAutospacing="1" w:after="100" w:afterAutospacing="1" w:line="240" w:lineRule="auto"/>
              <w:jc w:val="left"/>
              <w:rPr>
                <w:lang w:eastAsia="it-IT"/>
              </w:rPr>
            </w:pPr>
            <w:r w:rsidRPr="00E333D7">
              <w:rPr>
                <w:lang w:eastAsia="it-IT"/>
              </w:rPr>
              <w:t xml:space="preserve">Nome e Cognome                    </w:t>
            </w:r>
          </w:p>
        </w:tc>
        <w:tc>
          <w:tcPr>
            <w:tcW w:w="7193" w:type="dxa"/>
          </w:tcPr>
          <w:p w:rsidR="006C0687" w:rsidRPr="00E333D7" w:rsidRDefault="006C0687" w:rsidP="009A0C84">
            <w:pPr>
              <w:spacing w:before="100" w:beforeAutospacing="1" w:after="100" w:afterAutospacing="1" w:line="240" w:lineRule="auto"/>
              <w:jc w:val="left"/>
              <w:rPr>
                <w:lang w:eastAsia="it-IT"/>
              </w:rPr>
            </w:pPr>
          </w:p>
        </w:tc>
      </w:tr>
      <w:tr w:rsidR="006C0687" w:rsidRPr="00E333D7" w:rsidTr="009A0C84">
        <w:tc>
          <w:tcPr>
            <w:tcW w:w="10420" w:type="dxa"/>
            <w:gridSpan w:val="2"/>
          </w:tcPr>
          <w:p w:rsidR="006C0687" w:rsidRPr="009A0C84" w:rsidRDefault="006C0687" w:rsidP="009A0C84">
            <w:pPr>
              <w:spacing w:before="100" w:beforeAutospacing="1" w:after="100" w:afterAutospacing="1" w:line="240" w:lineRule="auto"/>
              <w:jc w:val="left"/>
              <w:rPr>
                <w:b/>
                <w:lang w:eastAsia="it-IT"/>
              </w:rPr>
            </w:pPr>
            <w:r w:rsidRPr="009A0C84">
              <w:rPr>
                <w:b/>
                <w:lang w:eastAsia="it-IT"/>
              </w:rPr>
              <w:t xml:space="preserve">Marcate gli articoli che contengono informazioni di </w:t>
            </w:r>
            <w:r w:rsidRPr="009A0C84">
              <w:rPr>
                <w:b/>
                <w:i/>
                <w:lang w:eastAsia="it-IT"/>
              </w:rPr>
              <w:t>policy</w:t>
            </w:r>
            <w:r w:rsidRPr="009A0C84">
              <w:rPr>
                <w:b/>
                <w:lang w:eastAsia="it-IT"/>
              </w:rPr>
              <w:t xml:space="preserve"> con un numero, e inserite le seguenti informazioni</w:t>
            </w:r>
          </w:p>
        </w:tc>
      </w:tr>
      <w:tr w:rsidR="006C0687" w:rsidRPr="00121D89" w:rsidTr="009A0C84">
        <w:tc>
          <w:tcPr>
            <w:tcW w:w="10420" w:type="dxa"/>
            <w:gridSpan w:val="2"/>
          </w:tcPr>
          <w:p w:rsidR="006C0687" w:rsidRPr="009A0C84" w:rsidRDefault="006C0687" w:rsidP="009A0C84">
            <w:pPr>
              <w:spacing w:before="100" w:beforeAutospacing="1" w:after="100" w:afterAutospacing="1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9A0C84">
              <w:rPr>
                <w:b/>
                <w:bCs/>
                <w:sz w:val="20"/>
                <w:szCs w:val="20"/>
                <w:lang w:eastAsia="it-IT"/>
              </w:rPr>
              <w:t xml:space="preserve"> articolo n.1: </w:t>
            </w:r>
          </w:p>
        </w:tc>
      </w:tr>
      <w:tr w:rsidR="006C0687" w:rsidRPr="00121D89" w:rsidTr="009A0C84">
        <w:trPr>
          <w:trHeight w:val="1701"/>
        </w:trPr>
        <w:tc>
          <w:tcPr>
            <w:tcW w:w="10420" w:type="dxa"/>
            <w:gridSpan w:val="2"/>
          </w:tcPr>
          <w:p w:rsidR="006C0687" w:rsidRPr="005F3473" w:rsidRDefault="006C0687" w:rsidP="009A0C84">
            <w:pPr>
              <w:spacing w:before="100" w:beforeAutospacing="1" w:after="100" w:afterAutospacing="1" w:line="240" w:lineRule="auto"/>
              <w:ind w:firstLine="709"/>
              <w:jc w:val="left"/>
              <w:rPr>
                <w:lang w:eastAsia="it-IT"/>
              </w:rPr>
            </w:pPr>
            <w:r w:rsidRPr="009A0C84">
              <w:rPr>
                <w:bCs/>
                <w:lang w:eastAsia="it-IT"/>
              </w:rPr>
              <w:t>il problema</w:t>
            </w:r>
            <w:r w:rsidRPr="009A0C84">
              <w:rPr>
                <w:b/>
                <w:bCs/>
                <w:lang w:eastAsia="it-IT"/>
              </w:rPr>
              <w:t xml:space="preserve"> </w:t>
            </w:r>
            <w:r w:rsidRPr="009A0C84">
              <w:rPr>
                <w:bCs/>
                <w:lang w:eastAsia="it-IT"/>
              </w:rPr>
              <w:t>(max 500 car.):</w:t>
            </w:r>
            <w:r w:rsidRPr="009A0C84">
              <w:rPr>
                <w:b/>
                <w:bCs/>
                <w:lang w:eastAsia="it-IT"/>
              </w:rPr>
              <w:t xml:space="preserve"> </w:t>
            </w:r>
          </w:p>
        </w:tc>
      </w:tr>
      <w:tr w:rsidR="006C0687" w:rsidRPr="00121D89" w:rsidTr="009A0C84">
        <w:trPr>
          <w:trHeight w:val="3845"/>
        </w:trPr>
        <w:tc>
          <w:tcPr>
            <w:tcW w:w="10420" w:type="dxa"/>
            <w:gridSpan w:val="2"/>
          </w:tcPr>
          <w:p w:rsidR="006C0687" w:rsidRPr="005F3473" w:rsidRDefault="006C0687" w:rsidP="009A0C84">
            <w:pPr>
              <w:spacing w:before="100" w:beforeAutospacing="1" w:after="100" w:afterAutospacing="1" w:line="240" w:lineRule="auto"/>
              <w:jc w:val="left"/>
              <w:rPr>
                <w:lang w:eastAsia="it-IT"/>
              </w:rPr>
            </w:pPr>
            <w:r w:rsidRPr="005F3473">
              <w:rPr>
                <w:lang w:eastAsia="it-IT"/>
              </w:rPr>
              <w:t>           </w:t>
            </w:r>
            <w:r w:rsidRPr="009A0C84">
              <w:rPr>
                <w:bCs/>
                <w:lang w:eastAsia="it-IT"/>
              </w:rPr>
              <w:t>gli attori citati</w:t>
            </w:r>
            <w:r w:rsidRPr="009A0C84">
              <w:rPr>
                <w:b/>
                <w:bCs/>
                <w:lang w:eastAsia="it-IT"/>
              </w:rPr>
              <w:t xml:space="preserve"> </w:t>
            </w:r>
            <w:r w:rsidRPr="009A0C84">
              <w:rPr>
                <w:bCs/>
                <w:lang w:eastAsia="it-IT"/>
              </w:rPr>
              <w:t>(max 650 car):</w:t>
            </w:r>
            <w:r w:rsidRPr="005F3473">
              <w:rPr>
                <w:lang w:eastAsia="it-IT"/>
              </w:rPr>
              <w:t xml:space="preserve"> </w:t>
            </w:r>
          </w:p>
        </w:tc>
      </w:tr>
      <w:tr w:rsidR="006C0687" w:rsidRPr="00121D89" w:rsidTr="009A0C84">
        <w:tc>
          <w:tcPr>
            <w:tcW w:w="10420" w:type="dxa"/>
            <w:gridSpan w:val="2"/>
          </w:tcPr>
          <w:p w:rsidR="006C0687" w:rsidRPr="009A0C84" w:rsidRDefault="006C0687" w:rsidP="009A0C84">
            <w:pPr>
              <w:spacing w:before="100" w:beforeAutospacing="1" w:after="100" w:afterAutospacing="1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9A0C84">
              <w:rPr>
                <w:b/>
                <w:bCs/>
                <w:sz w:val="20"/>
                <w:szCs w:val="20"/>
                <w:lang w:eastAsia="it-IT"/>
              </w:rPr>
              <w:t xml:space="preserve"> articolo n.2: </w:t>
            </w:r>
          </w:p>
        </w:tc>
      </w:tr>
      <w:tr w:rsidR="006C0687" w:rsidRPr="00121D89" w:rsidTr="009A0C84">
        <w:trPr>
          <w:trHeight w:val="1701"/>
        </w:trPr>
        <w:tc>
          <w:tcPr>
            <w:tcW w:w="10420" w:type="dxa"/>
            <w:gridSpan w:val="2"/>
          </w:tcPr>
          <w:p w:rsidR="006C0687" w:rsidRPr="005F3473" w:rsidRDefault="006C0687" w:rsidP="009A0C84">
            <w:pPr>
              <w:spacing w:before="100" w:beforeAutospacing="1" w:after="100" w:afterAutospacing="1" w:line="240" w:lineRule="auto"/>
              <w:ind w:firstLine="709"/>
              <w:jc w:val="left"/>
              <w:rPr>
                <w:lang w:eastAsia="it-IT"/>
              </w:rPr>
            </w:pPr>
            <w:r w:rsidRPr="009A0C84">
              <w:rPr>
                <w:bCs/>
                <w:lang w:eastAsia="it-IT"/>
              </w:rPr>
              <w:t>il problema:</w:t>
            </w:r>
            <w:r w:rsidRPr="005F3473">
              <w:rPr>
                <w:lang w:eastAsia="it-IT"/>
              </w:rPr>
              <w:t xml:space="preserve"> </w:t>
            </w:r>
          </w:p>
        </w:tc>
      </w:tr>
      <w:tr w:rsidR="006C0687" w:rsidRPr="00121D89" w:rsidTr="009A0C84">
        <w:trPr>
          <w:trHeight w:val="3931"/>
        </w:trPr>
        <w:tc>
          <w:tcPr>
            <w:tcW w:w="10420" w:type="dxa"/>
            <w:gridSpan w:val="2"/>
          </w:tcPr>
          <w:p w:rsidR="006C0687" w:rsidRPr="005F3473" w:rsidRDefault="006C0687" w:rsidP="009A0C84">
            <w:pPr>
              <w:spacing w:before="100" w:beforeAutospacing="1" w:after="100" w:afterAutospacing="1" w:line="240" w:lineRule="auto"/>
              <w:jc w:val="left"/>
              <w:rPr>
                <w:lang w:eastAsia="it-IT"/>
              </w:rPr>
            </w:pPr>
            <w:r w:rsidRPr="005F3473">
              <w:rPr>
                <w:lang w:eastAsia="it-IT"/>
              </w:rPr>
              <w:t>           </w:t>
            </w:r>
            <w:r w:rsidRPr="009A0C84">
              <w:rPr>
                <w:bCs/>
                <w:lang w:eastAsia="it-IT"/>
              </w:rPr>
              <w:t>gli attori citati:</w:t>
            </w:r>
            <w:r w:rsidRPr="009A0C84">
              <w:rPr>
                <w:b/>
                <w:bCs/>
                <w:lang w:eastAsia="it-IT"/>
              </w:rPr>
              <w:t xml:space="preserve"> </w:t>
            </w:r>
          </w:p>
        </w:tc>
      </w:tr>
    </w:tbl>
    <w:p w:rsidR="006C0687" w:rsidRDefault="006C0687">
      <w:pPr>
        <w:rPr>
          <w:sz w:val="20"/>
          <w:szCs w:val="20"/>
        </w:rPr>
      </w:pPr>
    </w:p>
    <w:p w:rsidR="006C0687" w:rsidRPr="00121D89" w:rsidRDefault="006C0687" w:rsidP="009B3EE4">
      <w:pPr>
        <w:spacing w:before="100" w:beforeAutospacing="1" w:after="100" w:afterAutospacing="1" w:line="240" w:lineRule="auto"/>
        <w:jc w:val="left"/>
        <w:rPr>
          <w:sz w:val="20"/>
          <w:szCs w:val="20"/>
          <w:lang w:eastAsia="it-IT"/>
        </w:rPr>
      </w:pPr>
    </w:p>
    <w:sectPr w:rsidR="006C0687" w:rsidRPr="00121D89" w:rsidSect="0059067C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2DC8"/>
    <w:multiLevelType w:val="hybridMultilevel"/>
    <w:tmpl w:val="094E4784"/>
    <w:lvl w:ilvl="0" w:tplc="C3AADE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28"/>
    <w:rsid w:val="000F0273"/>
    <w:rsid w:val="00121D89"/>
    <w:rsid w:val="001840E4"/>
    <w:rsid w:val="001B2215"/>
    <w:rsid w:val="001B5E64"/>
    <w:rsid w:val="001E6C5B"/>
    <w:rsid w:val="00242E70"/>
    <w:rsid w:val="00244D0A"/>
    <w:rsid w:val="003032BF"/>
    <w:rsid w:val="00360870"/>
    <w:rsid w:val="003C44B2"/>
    <w:rsid w:val="004966EC"/>
    <w:rsid w:val="004B786C"/>
    <w:rsid w:val="00575C57"/>
    <w:rsid w:val="0059067C"/>
    <w:rsid w:val="005C4EFA"/>
    <w:rsid w:val="005F3473"/>
    <w:rsid w:val="00630BF8"/>
    <w:rsid w:val="006C0687"/>
    <w:rsid w:val="006C3061"/>
    <w:rsid w:val="007314EC"/>
    <w:rsid w:val="0074258D"/>
    <w:rsid w:val="00797BC4"/>
    <w:rsid w:val="007C4778"/>
    <w:rsid w:val="007F7BCE"/>
    <w:rsid w:val="00803221"/>
    <w:rsid w:val="00871960"/>
    <w:rsid w:val="00890A27"/>
    <w:rsid w:val="0089176B"/>
    <w:rsid w:val="008D62A6"/>
    <w:rsid w:val="008E2296"/>
    <w:rsid w:val="008F348D"/>
    <w:rsid w:val="00974461"/>
    <w:rsid w:val="009A0C84"/>
    <w:rsid w:val="009B3EE4"/>
    <w:rsid w:val="009E2490"/>
    <w:rsid w:val="00A3444F"/>
    <w:rsid w:val="00A7207D"/>
    <w:rsid w:val="00AD6696"/>
    <w:rsid w:val="00AE2728"/>
    <w:rsid w:val="00AE6B40"/>
    <w:rsid w:val="00AF2A6B"/>
    <w:rsid w:val="00B019B2"/>
    <w:rsid w:val="00B32017"/>
    <w:rsid w:val="00B576BB"/>
    <w:rsid w:val="00BA500C"/>
    <w:rsid w:val="00BE5706"/>
    <w:rsid w:val="00BF2D2B"/>
    <w:rsid w:val="00C372F1"/>
    <w:rsid w:val="00C431BC"/>
    <w:rsid w:val="00C64633"/>
    <w:rsid w:val="00C71450"/>
    <w:rsid w:val="00C83E4D"/>
    <w:rsid w:val="00CE762C"/>
    <w:rsid w:val="00D147D4"/>
    <w:rsid w:val="00D2353A"/>
    <w:rsid w:val="00D93C72"/>
    <w:rsid w:val="00D94EC6"/>
    <w:rsid w:val="00D96528"/>
    <w:rsid w:val="00DA6090"/>
    <w:rsid w:val="00DB164F"/>
    <w:rsid w:val="00DD5436"/>
    <w:rsid w:val="00E333D7"/>
    <w:rsid w:val="00ED68EC"/>
    <w:rsid w:val="00F12B35"/>
    <w:rsid w:val="00F9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F2A6B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2017"/>
    <w:pPr>
      <w:spacing w:line="336" w:lineRule="auto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19B2"/>
    <w:rPr>
      <w:rFonts w:cs="Times New Roman"/>
      <w:sz w:val="24"/>
      <w:szCs w:val="24"/>
      <w:lang w:eastAsia="en-US"/>
    </w:rPr>
  </w:style>
  <w:style w:type="character" w:customStyle="1" w:styleId="spelle">
    <w:name w:val="spelle"/>
    <w:basedOn w:val="DefaultParagraphFont"/>
    <w:uiPriority w:val="99"/>
    <w:rsid w:val="007F7BCE"/>
    <w:rPr>
      <w:rFonts w:cs="Times New Roman"/>
    </w:rPr>
  </w:style>
  <w:style w:type="character" w:customStyle="1" w:styleId="grame">
    <w:name w:val="grame"/>
    <w:basedOn w:val="DefaultParagraphFont"/>
    <w:uiPriority w:val="99"/>
    <w:rsid w:val="007F7BCE"/>
    <w:rPr>
      <w:rFonts w:cs="Times New Roman"/>
    </w:rPr>
  </w:style>
  <w:style w:type="table" w:styleId="TableGrid">
    <w:name w:val="Table Grid"/>
    <w:basedOn w:val="TableNormal"/>
    <w:uiPriority w:val="99"/>
    <w:rsid w:val="00E333D7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basedOn w:val="FootnoteText"/>
    <w:autoRedefine/>
    <w:uiPriority w:val="99"/>
    <w:rsid w:val="00AE6B40"/>
    <w:pPr>
      <w:widowControl w:val="0"/>
      <w:spacing w:line="288" w:lineRule="auto"/>
      <w:ind w:firstLine="284"/>
    </w:pPr>
    <w:rPr>
      <w:iCs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E6B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19B2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rso%202005\1_test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1_test 2005.dot</Template>
  <TotalTime>1</TotalTime>
  <Pages>1</Pages>
  <Words>56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POLITICHE PUBBLICHE                                                       Prova del 16 aprile 2003</dc:title>
  <dc:subject/>
  <dc:creator> gloria regonini</dc:creator>
  <cp:keywords/>
  <dc:description/>
  <cp:lastModifiedBy>ASUS</cp:lastModifiedBy>
  <cp:revision>2</cp:revision>
  <cp:lastPrinted>2003-04-14T10:08:00Z</cp:lastPrinted>
  <dcterms:created xsi:type="dcterms:W3CDTF">2018-10-30T11:03:00Z</dcterms:created>
  <dcterms:modified xsi:type="dcterms:W3CDTF">2018-10-30T11:03:00Z</dcterms:modified>
</cp:coreProperties>
</file>